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C4" w:rsidRDefault="00066F4B"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09CAC56A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6217920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89304" cy="10698480"/>
                <wp:effectExtent l="0" t="0" r="6096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304" cy="10698480"/>
                          <a:chOff x="0" y="0"/>
                          <a:chExt cx="1286540" cy="10698480"/>
                        </a:xfrm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EB686"/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6" style="position:absolute;margin-left:0;margin-top:0;width:101.5pt;height:842.4pt;z-index:251660288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k1OQQAAEoPAAAOAAAAZHJzL2Uyb0RvYy54bWzsV8lu5DYQvQfIPxC6t1vSaIflgXuREcDJ&#10;DMYT5MyWqAWRSIVkW+0E+fcUSalXO5g4iecyfVBzZ9WrV4/k9ftd16JHwkXDaGo5V7aFCM1Z0dAq&#10;tX7+nM0iCwmJaYFbRklqPRFhvb/5/rvroU+Iy2rWFoQjWISKZOhTq5ayT+Zzkdekw+KK9YRCZ8l4&#10;hyVUeTUvOB5g9a6du7YdzAfGi56znAgBrSvTad3o9cuS5PJDWQoiUZtaYJvUX66/G/Wd31zjpOK4&#10;r5t8NAO/wooONxQ23S+1whKjLW8uluqanDPBSnmVs27OyrLJifYBvHHsM2/uONv22pcqGap+DxNA&#10;e4bTq5fNf3r8yFFTQOwAHoo7iJHeFkEdwBn6KoExd7x/6D/ysaEyNeXvruSd+gdP0E7D+rSHlewk&#10;yqHRcaP4ne1ZKIc+xw7iyItG5PMawnMxMa/Xh6mB74Fl51Pn09ZzZeHeoKEHGokDUuLfIfVQ457o&#10;AAiFwoiUPwH1CeiFadUS5HihQUuPU1ApUER/z/JfBaJsWcM4css5G2qCCzDLUePB+KMJqiJgKtoM&#10;P7ICAoG3kmlWnaHs2kCW2EKXUMeB7bh/BxdOei7kHWEdUoXU4uCD3gM/3gupbDoMGQldZE3bIs7k&#10;L42sNSTKfN0pYI4poJ6BV7ZuFrzaLFuOHjFkXbZeBFGgvYX0EMejHVv9zBSV8GQ/Cec5odJs0m47&#10;gMMsNs4AM3EC7Yo8ehNNJ7Bc64ZaRvuhdoPGarKybSiCOGiaihy3RNF+soxj7ademaovZcpvg0ir&#10;W4DQo7+K2jq9/4gd17MXbjzLgiiceZnnz+LQjmYQoAVEw4u9VfanctHxkropCkLvG0omqXG8LyPo&#10;KHpGJLTYoCG1Yt/1DXqsbfbWn6C/yBZB6I8+iuNhXSNBedumS63IxEGjqui5poUuS9y0pjw/NV/D&#10;ChhM/xoVTWbFX6UaItmw4gm4DLTReMMZAYWa8d8tNIDeppb4bYs5sVD7AwXmxI6n8lzqiueHisX8&#10;uGdz3INpDkullrQgoKq4lEbUtz1vqhp2Mtyh7BZyqGw0sQ9Wgd2qAkphbP3fJSOYJEOZo1MIJCNS&#10;YVF2gLQsqZGMfEcfzlRDD//81IMgnIiGmaLmf5FoAJ6XevGPpEJIjhW4S0YpqAbjBuMXhGOfPpCp&#10;VLHVccMp2Y95eELXbL1c366foyschSMrX2IobKPS9tkkteN1tI68mecG65lnr1az22zpzYLMCf3V&#10;u9VyuXJOk1RLnrmWAPVfm6RnMrKXALX6lDvT/8s5pCTobekaPkfX+E3pCpcGc/J/XdK6kQ/yqeJ4&#10;Ip77c8YcP//NcXWywze+v6E8wyPFXH2P5Nkf779vJM9OCDc352trtB864Pcl3U8vdN80Wh+5x/ec&#10;E40GtdYPNi3t4+NSvQiP61rTD0/gm78AAAD//wMAUEsDBBQABgAIAAAAIQANYwAz2wAAAAYBAAAP&#10;AAAAZHJzL2Rvd25yZXYueG1sTI9BS8NAEIXvgv9hGcGL2I1VSojZFBGkeKrWFvQ2zY7ZYHY2ZLdt&#10;8u8dvehl4PEeb75XLkffqSMNsQ1s4GaWgSKug225MbB9e7rOQcWEbLELTAYmirCszs9KLGw48Ssd&#10;N6lRUsKxQAMupb7QOtaOPMZZ6InF+wyDxyRyaLQd8CTlvtPzLFtojy3LB4c9PTqqvzYHb6Dd8vPk&#10;VjQR5ler3e5Dv7+s18ZcXowP96ASjekvDD/4gg6VMO3DgW1UnQEZkn6vePPsVuReQov8Lgddlfo/&#10;fvUNAAD//wMAUEsBAi0AFAAGAAgAAAAhALaDOJL+AAAA4QEAABMAAAAAAAAAAAAAAAAAAAAAAFtD&#10;b250ZW50X1R5cGVzXS54bWxQSwECLQAUAAYACAAAACEAOP0h/9YAAACUAQAACwAAAAAAAAAAAAAA&#10;AAAvAQAAX3JlbHMvLnJlbHNQSwECLQAUAAYACAAAACEApfc5NTkEAABKDwAADgAAAAAAAAAAAAAA&#10;AAAuAgAAZHJzL2Uyb0RvYy54bWxQSwECLQAUAAYACAAAACEADWMAM9sAAAAGAQAADwAAAAAAAAAA&#10;AAAAAACTBgAAZHJzL2Rvd25yZXYueG1sUEsFBgAAAAAEAAQA8wAAAJsHAAAAAA==&#10;">
                <v:rect id="Rectangle 147" o:spid="_x0000_s1027" style="position:absolute;left:2020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Uo8AA&#10;AADaAAAADwAAAGRycy9kb3ducmV2LnhtbERPz2vCMBS+D/Y/hDfwpqlCRapRxjbBgx6mjl0fzbOp&#10;Ni8libb61y+DwY4f3+/FqreNuJEPtWMF41EGgrh0uuZKwfGwHs5AhIissXFMCu4UYLV8flpgoV3H&#10;n3Tbx0qkEA4FKjAxtoWUoTRkMYxcS5y4k/MWY4K+ktpjl8JtIydZNpUWa04NBlt6M1Re9lebZpiy&#10;/sgf38bL920+6cx6fN59KTV46V/nICL18V/8595oBTn8Xkl+k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AUo8AAAADaAAAADwAAAAAAAAAAAAAAAACYAgAAZHJzL2Rvd25y&#10;ZXYueG1sUEsFBgAAAAAEAAQA9QAAAIUDAAAAAA==&#10;" fillcolor="#feb686" stroked="f" strokecolor="#bfb675">
                  <v:fill color2="#fe8637 [3204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wvg8QAAADaAAAADwAAAGRycy9kb3ducmV2LnhtbESPzWrDMBCE74W8g9hCbo3cpiTBjWKc&#10;QMElp/wcclysrWVirYyl2G6evgoUehxm5htmnY22ET11vnas4HWWgCAuna65UnA+fb6sQPiArLFx&#10;TAp+yEO2mTytMdVu4AP1x1CJCGGfogITQptK6UtDFv3MtcTR+3adxRBlV0nd4RDhtpFvSbKQFmuO&#10;CwZb2hkqr8ebVbCc3675e9t83ZN9YYY7H/Cy2yo1fR7zDxCBxvAf/msXWsECHlfi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C+DxAAAANoAAAAPAAAAAAAAAAAA&#10;AAAAAKECAABkcnMvZG93bnJldi54bWxQSwUGAAAAAAQABAD5AAAAkgMAAAAA&#10;" strokecolor="#feceae" strokeweight="1pt"/>
                <v:shape id="AutoShape 149" o:spid="_x0000_s1029" type="#_x0000_t32" style="position:absolute;left:12865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j9sMAAADaAAAADwAAAGRycy9kb3ducmV2LnhtbESPQWsCMRSE7wX/Q3hCbzVbC1a2RimC&#10;6KEUuorg7bF5bpZuXmIS1+2/b4RCj8PMfMMsVoPtRE8hto4VPE8KEMS10y03Cg77zdMcREzIGjvH&#10;pOCHIqyWo4cFltrd+Iv6KjUiQziWqMCk5EspY23IYpw4T5y9swsWU5ahkTrgLcNtJ6dFMZMWW84L&#10;Bj2tDdXf1dUq+Ag2mm3FL9ej7z8vhT9V5+NJqcfx8P4GItGQ/sN/7Z1W8Ar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4/bDAAAA2gAAAA8AAAAAAAAAAAAA&#10;AAAAoQIAAGRycy9kb3ducmV2LnhtbFBLBQYAAAAABAAEAPkAAACRAwAAAAA=&#10;" strokecolor="#fe8637 [3204]" strokeweight="2.25pt"/>
                <v:shape id="AutoShape 150" o:spid="_x0000_s1030" type="#_x0000_t32" style="position:absolute;left:1701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RAL4AAADaAAAADwAAAGRycy9kb3ducmV2LnhtbERPyYoCMRC9D/gPoQRvY1qFYWiN4goy&#10;MgeXDyiS6gU7lTaJ2v795DDg8fH22aKzjXiQD7VjBaNhBoJYO1NzqeBy3n1+gwgR2WDjmBS8KMBi&#10;3vuYYW7ck4/0OMVSpBAOOSqoYmxzKYOuyGIYupY4cYXzFmOCvpTG4zOF20aOs+xLWqw5NVTY0roi&#10;fT3drYLJy9+03tx+NuPfQ7srVsXWX6VSg363nIKI1MW3+N+9NwrS1nQl3QA5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gVEAvgAAANoAAAAPAAAAAAAAAAAAAAAAAKEC&#10;AABkcnMvZG93bnJldi54bWxQSwUGAAAAAAQABAD5AAAAjAMAAAAA&#10;" strokecolor="#feceae" strokeweight="4.5pt"/>
                <w10:wrap type="square" anchorx="page" anchory="page"/>
              </v:group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54FA9133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6450965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1270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id w:val="313245868"/>
                              <w:placeholder>
                                <w:docPart w:val="8AFFCCC632BC4B8797C756DACC841911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306C4" w:rsidRDefault="009E29B8">
                                <w:pPr>
                                  <w:pStyle w:val="SendersAddress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  <w:t>TANK JONES A.C.E.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151" o:spid="_x0000_s1026" style="position:absolute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4szwIAAOwFAAAOAAAAZHJzL2Uyb0RvYy54bWysVG1v0zAQ/o7Ef7D8PcvLkjaJlk5b0yCk&#10;ARODH+AmTmPh2MF2m06I/87Zabt2fEFAPlix7/z4nrvn7uZ233O0o0ozKQocXgUYUVHLholNgb9+&#10;qbwUI22IaAiXghb4mWp8u3j75mYcchrJTvKGKgQgQufjUODOmCH3fV13tCf6Sg5UgLGVqicGtmrj&#10;N4qMgN5zPwqCmT9K1QxK1lRrOC0nI144/LaltfnUtpoaxAsMsRm3Kreu7eovbki+UWToWH0Ig/xF&#10;FD1hAh49QZXEELRV7DeontVKatmaq1r2vmxbVlPHAdiEwSs2Tx0ZqOMCydHDKU36/8HWH3ePCrGm&#10;wBlGgvRQos+QNCI2nKIwCW2CxkHn4Pc0PCpLUQ8Psv6mkZDLDvzonVJy7ChpICzn719csBsNV9F6&#10;/CAbwCdbI12u9q3qLSBkAe1dSZ5PJaF7g2o4zOIgvk4wqsEUBkEyD69d0XySH68PSpt3VPbI/hRY&#10;QfgOnuwetIHwwfXoYl8TsmKcu7pzcXEAjtMJPA5Xrc2G4cr4IwuyVbpKYy+OZisvDsrSu6uWsTer&#10;wnlSXpfLZRn+tO+Gcd6xpqHCPnOUVBj/WckO4p7EcBKVlpw1Fs6GpNVmveQK7QhIunKfLRIEf+bm&#10;X4bhzMDlFaUwioP7KPOqWTr34ipOvGwepF4QZvfZLIizuKwuKT0wQf+dEhqhrkmUuCqdBQ0MbNvT&#10;EzuzD50P3/YgnYkxiAC+qW/hHLp7Oj+q4gTxOiUk75mBWcNZX+D0DMVKdyUapwhDGJ/+zzJoWb9k&#10;EBJ91IcTutX21CNmv94DihX8WjbPIHklQZAwdmBAwo9dMRph2BRYf98SRTHi7wW0TZzMIzud3GaW&#10;JhAeRurctL4wEVF3EqYYwE2/SzPNtO2g2KaDt6bECXkHzdYy1wYvcQEZu4GR4mgdxp+dWed75/Uy&#10;pBe/AAAA//8DAFBLAwQUAAYACAAAACEA5mABm9wAAAAGAQAADwAAAGRycy9kb3ducmV2LnhtbEyP&#10;T0vEMBDF74LfIYzgzU3XP0upTRep7CLixbWCx9lmbIPNpCTpbv32Zr3oZXjDG977Tbme7SAO5INx&#10;rGC5yEAQt04b7hQ0b5urHESIyBoHx6TgmwKsq/OzEgvtjvxKh13sRArhUKCCPsaxkDK0PVkMCzcS&#10;J+/TeYsxrb6T2uMxhdtBXmfZSlo0nBp6HKnuqf3aTVaBifXzdtq+N757+bArfDRPzaZW6vJifrgH&#10;EWmOf8dwwk/oUCWmvZtYBzEoSI/E33nybvMliH0Sd/lNDrIq5X/86gcAAP//AwBQSwECLQAUAAYA&#10;CAAAACEAtoM4kv4AAADhAQAAEwAAAAAAAAAAAAAAAAAAAAAAW0NvbnRlbnRfVHlwZXNdLnhtbFBL&#10;AQItABQABgAIAAAAIQA4/SH/1gAAAJQBAAALAAAAAAAAAAAAAAAAAC8BAABfcmVscy8ucmVsc1BL&#10;AQItABQABgAIAAAAIQDP/t4szwIAAOwFAAAOAAAAAAAAAAAAAAAAAC4CAABkcnMvZTJvRG9jLnht&#10;bFBLAQItABQABgAIAAAAIQDmYAGb3AAAAAYBAAAPAAAAAAAAAAAAAAAAACkFAABkcnMvZG93bnJl&#10;di54bWxQSwUGAAAAAAQABADzAAAAMgYAAAAA&#10;" o:allowincell="f" filled="f" stroked="f" strokecolor="black [3213]">
                <v:textbox style="layout-flow:vertical" inset="3.6pt,54pt,3.6pt,5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id w:val="313245868"/>
                        <w:placeholder>
                          <w:docPart w:val="8AFFCCC632BC4B8797C756DACC841911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E306C4" w:rsidRDefault="009E29B8">
                          <w:pPr>
                            <w:pStyle w:val="SendersAddress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  <w:t>TANK JONES A.C.E.</w:t>
                          </w:r>
                          <w:proofErr w:type="gramEnd"/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E306C4" w:rsidRPr="009E29B8" w:rsidRDefault="00066F4B">
      <w:pPr>
        <w:pStyle w:val="Date"/>
        <w:rPr>
          <w:rStyle w:val="Strong"/>
          <w:rFonts w:ascii="Arial MT" w:hAnsi="Arial MT"/>
          <w:b/>
        </w:rPr>
      </w:pPr>
      <w:sdt>
        <w:sdtPr>
          <w:rPr>
            <w:rFonts w:ascii="Arial MT" w:hAnsi="Arial MT"/>
          </w:rPr>
          <w:id w:val="2101955"/>
          <w:placeholder>
            <w:docPart w:val="02AE03381DE84D76A6A9807658C83F0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4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29B8" w:rsidRPr="009E29B8">
            <w:rPr>
              <w:rFonts w:ascii="Arial MT" w:hAnsi="Arial MT"/>
            </w:rPr>
            <w:t>4/1/2015</w:t>
          </w:r>
        </w:sdtContent>
      </w:sdt>
    </w:p>
    <w:p w:rsidR="009E29B8" w:rsidRDefault="009E29B8" w:rsidP="009E29B8">
      <w:pPr>
        <w:pStyle w:val="RecipientAddress"/>
      </w:pPr>
      <w:r>
        <w:t xml:space="preserve"> </w:t>
      </w:r>
    </w:p>
    <w:p w:rsidR="009E29B8" w:rsidRDefault="009E29B8" w:rsidP="009E29B8">
      <w:pPr>
        <w:pStyle w:val="RecipientAddress"/>
      </w:pPr>
    </w:p>
    <w:p w:rsidR="009E29B8" w:rsidRDefault="009E29B8" w:rsidP="009E29B8">
      <w:pPr>
        <w:pStyle w:val="RecipientAddress"/>
      </w:pPr>
    </w:p>
    <w:p w:rsidR="00E306C4" w:rsidRPr="009E29B8" w:rsidRDefault="009E29B8" w:rsidP="009E29B8">
      <w:pPr>
        <w:pStyle w:val="RecipientAddress"/>
        <w:jc w:val="center"/>
        <w:rPr>
          <w:rFonts w:ascii="Arial Black" w:hAnsi="Arial Black"/>
        </w:rPr>
      </w:pPr>
      <w:r w:rsidRPr="009E29B8">
        <w:rPr>
          <w:rFonts w:ascii="Arial Black" w:hAnsi="Arial Black"/>
        </w:rPr>
        <w:t>RESUME</w:t>
      </w:r>
    </w:p>
    <w:p w:rsidR="00E306C4" w:rsidRDefault="009E29B8" w:rsidP="009E29B8">
      <w:r w:rsidRPr="009E29B8">
        <w:rPr>
          <w:rFonts w:ascii="Arial" w:hAnsi="Arial" w:cs="Arial"/>
          <w:b/>
          <w:color w:val="333333"/>
          <w:shd w:val="clear" w:color="auto" w:fill="FFFFFF"/>
        </w:rPr>
        <w:t>Professional Actor/</w:t>
      </w:r>
      <w:bookmarkStart w:id="0" w:name="_GoBack"/>
      <w:bookmarkEnd w:id="0"/>
      <w:r w:rsidRPr="009E29B8">
        <w:rPr>
          <w:rFonts w:ascii="Arial" w:hAnsi="Arial" w:cs="Arial"/>
          <w:b/>
          <w:color w:val="333333"/>
          <w:shd w:val="clear" w:color="auto" w:fill="FFFFFF"/>
        </w:rPr>
        <w:t>Entertainer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-SAG/AFTRA, acted in several feature films and television shows including: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+Breaking Bad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+CSI: Miami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+Easy Rider: The Ride Back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+Three Kings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9E29B8">
        <w:rPr>
          <w:rFonts w:ascii="Arial" w:hAnsi="Arial" w:cs="Arial"/>
          <w:b/>
          <w:color w:val="333333"/>
          <w:shd w:val="clear" w:color="auto" w:fill="FFFFFF"/>
        </w:rPr>
        <w:t>Professional Speaker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-founder of the Choices Empowerment program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-Hosts anti-bullying assembly at Elementary &amp; Middle schools across the country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-forged relationships with sponsors and school districts nationwide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-created the Student Success Journal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9E29B8">
        <w:rPr>
          <w:rFonts w:ascii="Arial" w:hAnsi="Arial" w:cs="Arial"/>
          <w:b/>
          <w:color w:val="333333"/>
          <w:shd w:val="clear" w:color="auto" w:fill="FFFFFF"/>
        </w:rPr>
        <w:t>Entrepreneur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-partnered to create The Latin Comedy Jam national comedy tour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-successful fund raiser for quality feature film projects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-controlled two independent record labels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-managed several music groups, including my own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9E29B8">
        <w:rPr>
          <w:rFonts w:ascii="Arial" w:hAnsi="Arial" w:cs="Arial"/>
          <w:b/>
          <w:color w:val="333333"/>
          <w:shd w:val="clear" w:color="auto" w:fill="FFFFFF"/>
        </w:rPr>
        <w:t xml:space="preserve">Goal: </w:t>
      </w:r>
      <w:r>
        <w:rPr>
          <w:rFonts w:ascii="Arial" w:hAnsi="Arial" w:cs="Arial"/>
          <w:color w:val="333333"/>
          <w:shd w:val="clear" w:color="auto" w:fill="FFFFFF"/>
        </w:rPr>
        <w:t>To travel the world acting in and producing high quality feature films that are entertaining and profitable.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9E29B8">
        <w:rPr>
          <w:rFonts w:ascii="Arial" w:hAnsi="Arial" w:cs="Arial"/>
          <w:b/>
          <w:color w:val="333333"/>
          <w:shd w:val="clear" w:color="auto" w:fill="FFFFFF"/>
        </w:rPr>
        <w:t>Specialties:</w:t>
      </w:r>
      <w:r>
        <w:rPr>
          <w:rFonts w:ascii="Arial" w:hAnsi="Arial" w:cs="Arial"/>
          <w:color w:val="333333"/>
          <w:shd w:val="clear" w:color="auto" w:fill="FFFFFF"/>
        </w:rPr>
        <w:t xml:space="preserve"> Gathering funding for quality feature films, public speaking engagements, professionalism and charisma as an actor, project reviews, currency and stock trading</w:t>
      </w:r>
    </w:p>
    <w:p w:rsidR="00E306C4" w:rsidRDefault="00E306C4"/>
    <w:sectPr w:rsidR="00E306C4">
      <w:headerReference w:type="default" r:id="rId10"/>
      <w:footerReference w:type="default" r:id="rId11"/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4B" w:rsidRDefault="00066F4B">
      <w:r>
        <w:separator/>
      </w:r>
    </w:p>
  </w:endnote>
  <w:endnote w:type="continuationSeparator" w:id="0">
    <w:p w:rsidR="00066F4B" w:rsidRDefault="0006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M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C4" w:rsidRDefault="00066F4B">
    <w:pPr>
      <w:pStyle w:val="Footer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  <w:lang w:eastAsia="en-US" w:bidi="ar-SA"/>
      </w:rPr>
      <mc:AlternateContent>
        <mc:Choice Requires="wps">
          <w:drawing>
            <wp:inline distT="0" distB="0" distL="0" distR="0" wp14:editId="62D1942C">
              <wp:extent cx="142875" cy="146050"/>
              <wp:effectExtent l="19050" t="19050" r="19050" b="25400"/>
              <wp:docPr id="1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DIBwMAAFsGAAAOAAAAZHJzL2Uyb0RvYy54bWysVV1v2jAUfZ+0/2D5PU0CgQBqqGgg26Ru&#10;rdRNezaxQ6w5dmYbQjftv+/aAQrdSzWVB8vXHyf3HJ97ub7ZNwLtmDZcyQzHVxFGTJaKcrnJ8Lev&#10;RTDByFgiKRFKsgw/MYNv5u/fXXftjA1UrQRlGgGINLOuzXBtbTsLQ1PWrCHmSrVMwmaldEMshHoT&#10;Uk06QG9EOIiicdgpTVutSmYMrC77TTz3+FXFSntfVYZZJDIMuVk/aj+u3RjOr8lso0lb8/KQBvmP&#10;LBrCJXz0BLUklqCt5v9ANbzUyqjKXpWqCVVV8ZJ5DsAmjl6weaxJyzwXEMe0J5nM28GWX3YPGnEK&#10;b4eRJA080f2OCJQ4ZbrWzODAY/ugHTfT3qnyh0FS5TWRG7bQWnU1IxTyid358OKCCwxcRevus6IA&#10;TLZWeZH2lW5QJXj70V100CAE2vtXeTq9CttbVMJinAwm6QijErbiZByN/KuFZOZg3OVWG/uBqQa5&#10;SYaZAGTjdCMzsrsz1mX2fMotS1VwIfzbC4m6DA8ncQT2KJsWlKBr4S8bJTh1B90VozfrXGgE4mS4&#10;KNLlYOwpw875Ma22knpgJ8zqMLeEi34OiQjp8Jg3Z58dRHsLU78OrL1xfk+j6WqymiRBMhivgiRa&#10;LoNFkSfBuIjT0XK4zPNl/MclGiezmlPKpMv1aOI4eZ1JDuXU2+9k4wtOr6IeXqbhJQdWl5QWxShK&#10;k+EkSNPRMEiGqyi4nRR5sMjj8Thd3ea3qxeUVl4m8zasTpq7rNTWMv1Y0w5R7myTjNIp1ADl0B2G&#10;w3Qymo4xImIDba20GiOt7Hdua1+TzqMO40KZuBgUw6K3nWhr0ltlFMHv6JTeQ16b0+d7pY5ucNHp&#10;PQ/kn7UE9xyd4mvNlVdfpmtFn6DUIElfRdCRYVIr/QujDrpbhs3PLdEMI/FJQrlO4yRx7dAHwHwA&#10;gT7fWZ/vEFkCVIYtCOKnue1b6LbVfFPDl/oqlmoBJV5xX3Gu/PusIH8XQAfzTA7d1rXI89ifev5P&#10;mP8FAAD//wMAUEsDBBQABgAIAAAAIQBejvz62QAAAAMBAAAPAAAAZHJzL2Rvd25yZXYueG1sTI9B&#10;T8MwDIXvSPsPkSdxQSxdEQiVplMHmgRHCpM4Zo1pKxKnJFlX/j2GC1z8ZD3rvc/lZnZWTBji4EnB&#10;epWBQGq9GahT8Pqyu7wFEZMmo60nVPCFETbV4qzUhfEnesapSZ3gEIqFVtCnNBZSxrZHp+PKj0js&#10;vfvgdOI1dNIEfeJwZ2WeZTfS6YG4odcj3vfYfjRHp8C/7R+GsG0+5dPjvk4XrZ3meqfU+XKu70Ak&#10;nNPfMfzgMzpUzHTwRzJRWAX8SPqd7OX5NYgD61UGsirlf/bqGwAA//8DAFBLAQItABQABgAIAAAA&#10;IQC2gziS/gAAAOEBAAATAAAAAAAAAAAAAAAAAAAAAABbQ29udGVudF9UeXBlc10ueG1sUEsBAi0A&#10;FAAGAAgAAAAhADj9If/WAAAAlAEAAAsAAAAAAAAAAAAAAAAALwEAAF9yZWxzLy5yZWxzUEsBAi0A&#10;FAAGAAgAAAAhAHkkwMgHAwAAWwYAAA4AAAAAAAAAAAAAAAAALgIAAGRycy9lMm9Eb2MueG1sUEsB&#10;Ai0AFAAGAAgAAAAhAF6O/PrZAAAAAwEAAA8AAAAAAAAAAAAAAAAAYQUAAGRycy9kb3ducmV2Lnht&#10;bFBLBQYAAAAABAAEAPMAAABnBgAAAAA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E306C4" w:rsidRDefault="00E30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4B" w:rsidRDefault="00066F4B">
      <w:r>
        <w:separator/>
      </w:r>
    </w:p>
  </w:footnote>
  <w:footnote w:type="continuationSeparator" w:id="0">
    <w:p w:rsidR="00066F4B" w:rsidRDefault="0006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C4" w:rsidRDefault="00066F4B">
    <w:pPr>
      <w:pStyle w:val="Header"/>
    </w:pPr>
    <w:sdt>
      <w:sdtPr>
        <w:id w:val="80127134"/>
        <w:placeholder/>
        <w:dataBinding w:prefixMappings="xmlns:ns0='http://schemas.microsoft.com/office/2006/coverPageProps'" w:xpath="/ns0:CoverPageProperties[1]/ns0:PublishDate[1]" w:storeItemID="{55AF091B-3C7A-41E3-B477-F2FDAA23CFDA}"/>
        <w:date w:fullDate="2015-04-01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9E29B8">
          <w:t>4/1/2015</w:t>
        </w:r>
      </w:sdtContent>
    </w:sdt>
    <w:r>
      <w:t xml:space="preserve"> </w:t>
    </w:r>
    <w:r>
      <w:rPr>
        <w:color w:val="B9BEC7" w:themeColor="text2" w:themeTint="66"/>
        <w:sz w:val="16"/>
        <w:szCs w:val="16"/>
      </w:rPr>
      <w:sym w:font="Wingdings 2" w:char="F097"/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F66831" wp14:editId="6C07E8A2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20325"/>
              <wp:effectExtent l="15875" t="19685" r="22225" b="184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0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0;width:0;height:804.75pt;z-index:251656704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uTIgIAAD0EAAAOAAAAZHJzL2Uyb0RvYy54bWysU02P2yAQvVfqf0DcE3/EyWatOKuVHfey&#10;bSPt9gcQwDGqDQhInKjqf+9AnGjTXqqqFxhg5s2bmcfq6dR36MiNFUoWOJnGGHFJFRNyX+Bvb/Vk&#10;iZF1RDLSKckLfOYWP60/flgNOuepalXHuEEAIm0+6AK3zuk8iixteU/sVGku4bFRpicOjmYfMUMG&#10;QO+7KI3jRTQow7RRlFsLt9XlEa8DftNw6r42jeUOdQUGbi6sJqw7v0brFcn3huhW0JEG+QcWPRES&#10;kt6gKuIIOhjxB1QvqFFWNW5KVR+pphGUhxqgmiT+rZrXlmgeaoHmWH1rk/1/sPTLcWuQYAWeYSRJ&#10;DyN6PjgVMqOZb8+gbQ5epdwaXyA9yVf9ouh3i6QqWyL3PDi/nTXEJj4iugvxB6shyW74rBj4EMAP&#10;vTo1pveQ0AV0CiM530bCTw7RyyWF2yRO03iWzgM8ya+R2lj3iaseeaPA1hki9q0rlZQweWWSkIcc&#10;X6zzvEh+DfBppapF1wUBdBINBU6X84d5iLCqE8y/ej9r9ruyM+hIQEN1/VCli5HGnZtRB8kCWssJ&#10;24y2I6K72JC9kx4PSgM+o3URyY/H+HGz3CyzSZYuNpMsrqrJc11mk0WdPMyrWVWWVfLTU0uyvBWM&#10;cenZXQWbZH8niPHrXKR2k+ytD9E9emgYkL3ugXSYrR/nRRg7xc5bc505aDQ4j//Jf4L3Z7Df//r1&#10;LwAAAP//AwBQSwMEFAAGAAgAAAAhAGV1b3vaAAAAAwEAAA8AAABkcnMvZG93bnJldi54bWxMj81O&#10;wzAQhO9IvIO1SFwqahdBf0KcCpC4ISRaHsCJt3FovI5iNw15ehYucFntakaz3+Tb0bdiwD42gTQs&#10;5goEUhVsQ7WGj/3LzRpETIasaQOhhi+MsC0uL3KT2XCmdxx2qRYcQjEzGlxKXSZlrBx6E+ehQ2Lt&#10;EHpvEp99LW1vzhzuW3mr1FJ60xB/cKbDZ4fVcXfyGj793TQ4tZr2x356WpSz2evq8Kb19dX4+AAi&#10;4Zj+zPCDz+hQMFMZTmSjaDVwkfQ7WeO9ZMdSbe5BFrn8z158AwAA//8DAFBLAQItABQABgAIAAAA&#10;IQC2gziS/gAAAOEBAAATAAAAAAAAAAAAAAAAAAAAAABbQ29udGVudF9UeXBlc10ueG1sUEsBAi0A&#10;FAAGAAgAAAAhADj9If/WAAAAlAEAAAsAAAAAAAAAAAAAAAAALwEAAF9yZWxzLy5yZWxzUEsBAi0A&#10;FAAGAAgAAAAhACe5m5MiAgAAPQQAAA4AAAAAAAAAAAAAAAAALgIAAGRycy9lMm9Eb2MueG1sUEsB&#10;Ai0AFAAGAAgAAAAhAGV1b3vaAAAAAwEAAA8AAAAAAAAAAAAAAAAAfAQAAGRycy9kb3ducmV2Lnht&#10;bFBLBQYAAAAABAAEAPMAAACDBQAAAAA=&#10;" strokecolor="#ff7d26" strokeweight="2.25pt">
              <w10:wrap anchorx="page" anchory="page"/>
            </v:shape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746E9D" wp14:editId="3BC435E8">
              <wp:simplePos x="0" y="0"/>
              <mc:AlternateContent>
                <mc:Choice Requires="wp14">
                  <wp:positionH relativeFrom="page">
                    <wp14:pctPosHOffset>95800</wp14:pctPosHOffset>
                  </wp:positionH>
                </mc:Choice>
                <mc:Fallback>
                  <wp:positionH relativeFrom="page">
                    <wp:posOffset>7445375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-2000</wp14:pctPosVOffset>
                  </wp:positionV>
                </mc:Choice>
                <mc:Fallback>
                  <wp:positionV relativeFrom="page">
                    <wp:posOffset>-200660</wp:posOffset>
                  </wp:positionV>
                </mc:Fallback>
              </mc:AlternateContent>
              <wp:extent cx="0" cy="10296525"/>
              <wp:effectExtent l="28575" t="28575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652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FCB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0;width:0;height:810.75pt;z-index:251657728;visibility:visible;mso-wrap-style:square;mso-width-percent:0;mso-height-percent:1030;mso-left-percent:958;mso-top-percent:-20;mso-wrap-distance-left:9pt;mso-wrap-distance-top:0;mso-wrap-distance-right:9pt;mso-wrap-distance-bottom:0;mso-position-horizontal-relative:page;mso-position-vertical-relative:page;mso-width-percent:0;mso-height-percent:1030;mso-left-percent:958;mso-top-percent:-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1bIgIAAD0EAAAOAAAAZHJzL2Uyb0RvYy54bWysU02P2yAQvVfqf0DcE3/UySZWnFVqJ71s&#10;20i7/QEEsI1qAwI2TlT1v3fASbRpL1XVCwww8+bNzGP1eOo7dOTGCiULnExjjLikignZFPjby26y&#10;wMg6IhnplOQFPnOLH9fv360GnfNUtapj3CAAkTYfdIFb53QeRZa2vCd2qjSX8Fgr0xMHR9NEzJAB&#10;0PsuSuN4Hg3KMG0U5dbCbTU+4nXAr2tO3de6ttyhrsDAzYXVhPXg12i9InljiG4FvdAg/8CiJ0JC&#10;0htURRxBr0b8AdULapRVtZtS1UeqrgXloQaoJol/q+a5JZqHWqA5Vt/aZP8fLP1y3BskWIFTjCTp&#10;YUSbV6dCZpT69gza5uBVyr3xBdKTfNZPin63SKqyJbLhwfnlrCE28RHRXYg/WA1JDsNnxcCHAH7o&#10;1ak2vYeELqBTGMn5NhJ+coiOlxRukzhdzmfpLMCT/BqpjXWfuOqRNwpsnSGiaV2ppITJK5OEPOT4&#10;ZJ3nRfJrgE8r1U50XRBAJ9FQ4NlDMotDhFWdYP7V+1nTHMrOoCMBDe125cfN4kLjzs2oV8kCWssJ&#10;215sR0Q32pC9kx4PSgM+F2sUyY9lvNwutotskqXz7SSLq2qy2ZXZZL5LHmbVh6osq+Snp5ZkeSsY&#10;49Kzuwo2yf5OEJevM0rtJtlbH6J79NAwIHvdA+kwWz/OURgHxc57c505aDQ4X/6T/wRvz2C//fXr&#10;XwAAAP//AwBQSwMEFAAGAAgAAAAhABcZDFDXAAAAAwEAAA8AAABkcnMvZG93bnJldi54bWxMj0FP&#10;g0AQhe8m/ofNmHizC8Q2BlkahXjwaO0PmLJTILKzhN1S+PeOXvQymcl7efO9Yr+4Qc00hd6zgXST&#10;gCJuvO25NXD8fHt4AhUissXBMxlYKcC+vL0pMLf+yh80H2KrJIRDjga6GMdc69B05DBs/Egs2tlP&#10;DqOcU6vthFcJd4POkmSnHfYsHzocqeqo+TpcnIHX5ZGrrD6n9VrPx/ftuLaxWo25v1tenkFFWuKf&#10;GX7wBR1KYTr5C9ugBgNSJP5O0WQ/iWOXpVvQZaH/s5ffAAAA//8DAFBLAQItABQABgAIAAAAIQC2&#10;gziS/gAAAOEBAAATAAAAAAAAAAAAAAAAAAAAAABbQ29udGVudF9UeXBlc10ueG1sUEsBAi0AFAAG&#10;AAgAAAAhADj9If/WAAAAlAEAAAsAAAAAAAAAAAAAAAAALwEAAF9yZWxzLy5yZWxzUEsBAi0AFAAG&#10;AAgAAAAhAAnBHVsiAgAAPQQAAA4AAAAAAAAAAAAAAAAALgIAAGRycy9lMm9Eb2MueG1sUEsBAi0A&#10;FAAGAAgAAAAhABcZDFDXAAAAAwEAAA8AAAAAAAAAAAAAAAAAfAQAAGRycy9kb3ducmV2LnhtbFBL&#10;BQYAAAAABAAEAPMAAACABQAAAAA=&#10;" strokecolor="#ffcba8" strokeweight="4.5pt">
              <w10:wrap anchorx="page" anchory="page"/>
            </v:shape>
          </w:pict>
        </mc:Fallback>
      </mc:AlternateContent>
    </w:r>
    <w:r>
      <w:rPr>
        <w:color w:val="B9BEC7" w:themeColor="text2" w:themeTint="66"/>
        <w:sz w:val="16"/>
        <w:szCs w:val="16"/>
      </w:rPr>
      <w:t xml:space="preserve"> </w:t>
    </w:r>
    <w:sdt>
      <w:sdtPr>
        <w:id w:val="79853563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E29B8">
          <w:t>admin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8"/>
    <w:rsid w:val="00066F4B"/>
    <w:rsid w:val="009E29B8"/>
    <w:rsid w:val="00E306C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9"/>
    <w:semiHidden/>
    <w:unhideWhenUsed/>
    <w:qFormat/>
    <w:pPr>
      <w:ind w:left="720"/>
    </w:pPr>
  </w:style>
  <w:style w:type="paragraph" w:customStyle="1" w:styleId="Bullet1">
    <w:name w:val="Bullet 1"/>
    <w:basedOn w:val="ListParagraph"/>
    <w:uiPriority w:val="37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character" w:customStyle="1" w:styleId="apple-converted-space">
    <w:name w:val="apple-converted-space"/>
    <w:basedOn w:val="DefaultParagraphFont"/>
    <w:rsid w:val="009E2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9"/>
    <w:semiHidden/>
    <w:unhideWhenUsed/>
    <w:qFormat/>
    <w:pPr>
      <w:ind w:left="720"/>
    </w:pPr>
  </w:style>
  <w:style w:type="paragraph" w:customStyle="1" w:styleId="Bullet1">
    <w:name w:val="Bullet 1"/>
    <w:basedOn w:val="ListParagraph"/>
    <w:uiPriority w:val="37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character" w:customStyle="1" w:styleId="apple-converted-space">
    <w:name w:val="apple-converted-space"/>
    <w:basedOn w:val="DefaultParagraphFont"/>
    <w:rsid w:val="009E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E03381DE84D76A6A9807658C8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41F1-743F-4A37-8EF7-0E45EA6661F3}"/>
      </w:docPartPr>
      <w:docPartBody>
        <w:p w:rsidR="00000000" w:rsidRDefault="00CD3EB0">
          <w:pPr>
            <w:pStyle w:val="02AE03381DE84D76A6A9807658C83F02"/>
          </w:pPr>
          <w:r>
            <w:rPr>
              <w:b/>
              <w:bCs/>
              <w:color w:val="4F81BD" w:themeColor="accent1"/>
            </w:rPr>
            <w:t>[Pick the date]</w:t>
          </w:r>
        </w:p>
      </w:docPartBody>
    </w:docPart>
    <w:docPart>
      <w:docPartPr>
        <w:name w:val="8AFFCCC632BC4B8797C756DACC84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8FEC-88B5-476A-AA5F-FD13751C8073}"/>
      </w:docPartPr>
      <w:docPartBody>
        <w:p w:rsidR="00000000" w:rsidRDefault="00CD3EB0">
          <w:pPr>
            <w:pStyle w:val="8AFFCCC632BC4B8797C756DACC841911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M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B0"/>
    <w:rsid w:val="00C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E03381DE84D76A6A9807658C83F02">
    <w:name w:val="02AE03381DE84D76A6A9807658C83F02"/>
  </w:style>
  <w:style w:type="paragraph" w:customStyle="1" w:styleId="5C906B39B42C4981ACCBC598F3B80076">
    <w:name w:val="5C906B39B42C4981ACCBC598F3B80076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98E418D64774A0393C33E00DED3D070">
    <w:name w:val="298E418D64774A0393C33E00DED3D070"/>
  </w:style>
  <w:style w:type="paragraph" w:customStyle="1" w:styleId="4C4D7AD05A4342269215373717B6A8B2">
    <w:name w:val="4C4D7AD05A4342269215373717B6A8B2"/>
  </w:style>
  <w:style w:type="paragraph" w:customStyle="1" w:styleId="A2A16800391E4E55B22DF691705D057D">
    <w:name w:val="A2A16800391E4E55B22DF691705D057D"/>
  </w:style>
  <w:style w:type="paragraph" w:customStyle="1" w:styleId="1F4724F7072A45D6A493701120861E5F">
    <w:name w:val="1F4724F7072A45D6A493701120861E5F"/>
  </w:style>
  <w:style w:type="paragraph" w:customStyle="1" w:styleId="4DC106BEAC3949B1B677C3B773EB8306">
    <w:name w:val="4DC106BEAC3949B1B677C3B773EB8306"/>
  </w:style>
  <w:style w:type="paragraph" w:customStyle="1" w:styleId="5BFF31CA25784A16AF54B5E24FD3CFEE">
    <w:name w:val="5BFF31CA25784A16AF54B5E24FD3CFEE"/>
  </w:style>
  <w:style w:type="paragraph" w:customStyle="1" w:styleId="75891BC05F1B424A903FF271325DDB80">
    <w:name w:val="75891BC05F1B424A903FF271325DDB80"/>
  </w:style>
  <w:style w:type="paragraph" w:customStyle="1" w:styleId="8AFFCCC632BC4B8797C756DACC841911">
    <w:name w:val="8AFFCCC632BC4B8797C756DACC841911"/>
  </w:style>
  <w:style w:type="paragraph" w:customStyle="1" w:styleId="D0CFF507964A4A9F948A6BA131CD1C42">
    <w:name w:val="D0CFF507964A4A9F948A6BA131CD1C42"/>
  </w:style>
  <w:style w:type="paragraph" w:customStyle="1" w:styleId="C81F6A21E0954CA3AC6B622263DC2038">
    <w:name w:val="C81F6A21E0954CA3AC6B622263DC2038"/>
  </w:style>
  <w:style w:type="paragraph" w:customStyle="1" w:styleId="55AE3AAA27DD4E578673CEAE26A8D46B">
    <w:name w:val="55AE3AAA27DD4E578673CEAE26A8D4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E03381DE84D76A6A9807658C83F02">
    <w:name w:val="02AE03381DE84D76A6A9807658C83F02"/>
  </w:style>
  <w:style w:type="paragraph" w:customStyle="1" w:styleId="5C906B39B42C4981ACCBC598F3B80076">
    <w:name w:val="5C906B39B42C4981ACCBC598F3B80076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98E418D64774A0393C33E00DED3D070">
    <w:name w:val="298E418D64774A0393C33E00DED3D070"/>
  </w:style>
  <w:style w:type="paragraph" w:customStyle="1" w:styleId="4C4D7AD05A4342269215373717B6A8B2">
    <w:name w:val="4C4D7AD05A4342269215373717B6A8B2"/>
  </w:style>
  <w:style w:type="paragraph" w:customStyle="1" w:styleId="A2A16800391E4E55B22DF691705D057D">
    <w:name w:val="A2A16800391E4E55B22DF691705D057D"/>
  </w:style>
  <w:style w:type="paragraph" w:customStyle="1" w:styleId="1F4724F7072A45D6A493701120861E5F">
    <w:name w:val="1F4724F7072A45D6A493701120861E5F"/>
  </w:style>
  <w:style w:type="paragraph" w:customStyle="1" w:styleId="4DC106BEAC3949B1B677C3B773EB8306">
    <w:name w:val="4DC106BEAC3949B1B677C3B773EB8306"/>
  </w:style>
  <w:style w:type="paragraph" w:customStyle="1" w:styleId="5BFF31CA25784A16AF54B5E24FD3CFEE">
    <w:name w:val="5BFF31CA25784A16AF54B5E24FD3CFEE"/>
  </w:style>
  <w:style w:type="paragraph" w:customStyle="1" w:styleId="75891BC05F1B424A903FF271325DDB80">
    <w:name w:val="75891BC05F1B424A903FF271325DDB80"/>
  </w:style>
  <w:style w:type="paragraph" w:customStyle="1" w:styleId="8AFFCCC632BC4B8797C756DACC841911">
    <w:name w:val="8AFFCCC632BC4B8797C756DACC841911"/>
  </w:style>
  <w:style w:type="paragraph" w:customStyle="1" w:styleId="D0CFF507964A4A9F948A6BA131CD1C42">
    <w:name w:val="D0CFF507964A4A9F948A6BA131CD1C42"/>
  </w:style>
  <w:style w:type="paragraph" w:customStyle="1" w:styleId="C81F6A21E0954CA3AC6B622263DC2038">
    <w:name w:val="C81F6A21E0954CA3AC6B622263DC2038"/>
  </w:style>
  <w:style w:type="paragraph" w:customStyle="1" w:styleId="55AE3AAA27DD4E578673CEAE26A8D46B">
    <w:name w:val="55AE3AAA27DD4E578673CEAE26A8D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1929A37-8F53-4366-B05A-0C4607978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TANK JONES A.C.E.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2006-03-09T19:57:00Z</cp:lastPrinted>
  <dcterms:created xsi:type="dcterms:W3CDTF">2015-04-01T15:32:00Z</dcterms:created>
  <dcterms:modified xsi:type="dcterms:W3CDTF">2015-04-01T15:36:00Z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TC017730749991</vt:lpwstr>
  </property>
</Properties>
</file>